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1B" w:rsidRPr="009F18AD" w:rsidRDefault="00D4201B">
      <w:pPr>
        <w:adjustRightInd/>
        <w:spacing w:line="392" w:lineRule="exact"/>
        <w:rPr>
          <w:rFonts w:hAnsi="Times New Roman" w:cs="Times New Roman"/>
          <w:spacing w:val="6"/>
        </w:rPr>
      </w:pPr>
      <w:r w:rsidRPr="009F18AD">
        <w:rPr>
          <w:rFonts w:eastAsia="ＭＳ Ｐゴシック" w:hAnsi="Times New Roman" w:cs="ＭＳ Ｐゴシック" w:hint="eastAsia"/>
          <w:sz w:val="24"/>
          <w:szCs w:val="24"/>
        </w:rPr>
        <w:t>第１号様式</w:t>
      </w:r>
    </w:p>
    <w:p w:rsidR="00D4201B" w:rsidRPr="009F18AD" w:rsidRDefault="00D4201B">
      <w:pPr>
        <w:adjustRightInd/>
        <w:spacing w:line="492" w:lineRule="exact"/>
        <w:jc w:val="center"/>
        <w:rPr>
          <w:rFonts w:hAnsi="Times New Roman" w:cs="Times New Roman"/>
          <w:spacing w:val="6"/>
        </w:rPr>
      </w:pPr>
      <w:r w:rsidRPr="009F18AD">
        <w:rPr>
          <w:rFonts w:hint="eastAsia"/>
          <w:spacing w:val="4"/>
          <w:sz w:val="34"/>
          <w:szCs w:val="34"/>
        </w:rPr>
        <w:t>広報ふじさわ広告掲載申込書</w:t>
      </w: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4253"/>
        <w:gridCol w:w="1275"/>
        <w:gridCol w:w="1276"/>
      </w:tblGrid>
      <w:tr w:rsidR="009F18AD" w:rsidRPr="009F18AD" w:rsidTr="00644146">
        <w:tc>
          <w:tcPr>
            <w:tcW w:w="1034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4C5B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 w:rsidRPr="009F18AD">
              <w:t xml:space="preserve">                                            </w:t>
            </w:r>
            <w:r w:rsidRPr="009F18AD">
              <w:rPr>
                <w:rFonts w:hint="eastAsia"/>
              </w:rPr>
              <w:t xml:space="preserve">　　　　　　　</w:t>
            </w:r>
            <w:r w:rsidRPr="009F18AD">
              <w:t xml:space="preserve">            </w:t>
            </w:r>
          </w:p>
          <w:p w:rsidR="00D4201B" w:rsidRPr="009F18AD" w:rsidRDefault="00D4201B" w:rsidP="00F24C5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right"/>
              <w:rPr>
                <w:rFonts w:hAnsi="Times New Roman" w:cs="Times New Roman"/>
                <w:spacing w:val="6"/>
              </w:rPr>
            </w:pPr>
            <w:r w:rsidRPr="009F18AD">
              <w:t xml:space="preserve"> </w:t>
            </w:r>
            <w:r w:rsidRPr="009F18AD">
              <w:rPr>
                <w:rFonts w:hint="eastAsia"/>
              </w:rPr>
              <w:t>年</w:t>
            </w:r>
            <w:r w:rsidRPr="009F18AD">
              <w:t xml:space="preserve">   </w:t>
            </w:r>
            <w:r w:rsidRPr="009F18AD">
              <w:rPr>
                <w:rFonts w:hint="eastAsia"/>
              </w:rPr>
              <w:t>月</w:t>
            </w:r>
            <w:r w:rsidRPr="009F18AD">
              <w:t xml:space="preserve">   </w:t>
            </w:r>
            <w:r w:rsidRPr="009F18AD">
              <w:rPr>
                <w:rFonts w:hint="eastAsia"/>
              </w:rPr>
              <w:t>日</w:t>
            </w:r>
            <w:r w:rsidR="00F24C5B">
              <w:rPr>
                <w:rFonts w:hint="eastAsia"/>
              </w:rPr>
              <w:t xml:space="preserve">　</w:t>
            </w:r>
          </w:p>
          <w:p w:rsidR="00D4201B" w:rsidRPr="009F18AD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t xml:space="preserve">    </w:t>
            </w:r>
            <w:r w:rsidRPr="009F18AD">
              <w:rPr>
                <w:rFonts w:hint="eastAsia"/>
              </w:rPr>
              <w:t>（あて</w:t>
            </w:r>
            <w:bookmarkStart w:id="0" w:name="_GoBack"/>
            <w:bookmarkEnd w:id="0"/>
            <w:r w:rsidRPr="009F18AD">
              <w:rPr>
                <w:rFonts w:hint="eastAsia"/>
              </w:rPr>
              <w:t>先）藤沢市長</w:t>
            </w:r>
          </w:p>
          <w:p w:rsidR="00D4201B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 w:rsidRPr="009F18AD">
              <w:t xml:space="preserve">       </w:t>
            </w:r>
            <w:r w:rsidR="00B47015" w:rsidRPr="009F18AD">
              <w:t xml:space="preserve">                       </w:t>
            </w:r>
            <w:r w:rsidRPr="009F18AD">
              <w:t xml:space="preserve">  </w:t>
            </w:r>
            <w:r w:rsidR="00B47015" w:rsidRPr="009F18AD">
              <w:rPr>
                <w:rFonts w:hint="eastAsia"/>
              </w:rPr>
              <w:t>申込者</w:t>
            </w:r>
            <w:r w:rsidRPr="009F18AD">
              <w:rPr>
                <w:rFonts w:hint="eastAsia"/>
              </w:rPr>
              <w:t xml:space="preserve">　〒　　</w:t>
            </w:r>
          </w:p>
          <w:p w:rsidR="00327135" w:rsidRDefault="003271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135305">
              <w:rPr>
                <w:rFonts w:hint="eastAsia"/>
              </w:rPr>
              <w:t>住所</w:t>
            </w:r>
            <w:r w:rsidR="00AC64A2">
              <w:rPr>
                <w:rFonts w:hint="eastAsia"/>
              </w:rPr>
              <w:t>（主たる事務所の所在地）</w:t>
            </w:r>
            <w:r>
              <w:rPr>
                <w:rFonts w:hint="eastAsia"/>
              </w:rPr>
              <w:t xml:space="preserve">　　　</w:t>
            </w:r>
          </w:p>
          <w:p w:rsidR="00FB0710" w:rsidRPr="009F18AD" w:rsidRDefault="00FB071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D4201B" w:rsidRPr="009F18AD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  <w:u w:val="dotted"/>
              </w:rPr>
            </w:pPr>
            <w:r w:rsidRPr="009F18AD">
              <w:t xml:space="preserve">                                        </w:t>
            </w:r>
            <w:r w:rsidR="00327135">
              <w:rPr>
                <w:rFonts w:hint="eastAsia"/>
                <w:u w:val="dotted"/>
              </w:rPr>
              <w:t xml:space="preserve">　　　</w:t>
            </w:r>
            <w:r w:rsidRPr="009F18AD">
              <w:rPr>
                <w:u w:val="dotted"/>
              </w:rPr>
              <w:t xml:space="preserve">  </w:t>
            </w:r>
            <w:r w:rsidR="00672485" w:rsidRPr="009F18AD"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5B237E" w:rsidRPr="009F18AD" w:rsidRDefault="005B237E" w:rsidP="005B2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2000" w:firstLine="464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氏名等（団体名および代表者の役職・氏名）</w:t>
            </w:r>
            <w:r w:rsidRPr="009F18AD">
              <w:rPr>
                <w:rFonts w:hint="eastAsia"/>
              </w:rPr>
              <w:t xml:space="preserve">　　</w:t>
            </w:r>
          </w:p>
          <w:p w:rsidR="00B47015" w:rsidRPr="005B237E" w:rsidRDefault="00B4701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  <w:u w:val="dotted"/>
              </w:rPr>
            </w:pPr>
          </w:p>
          <w:p w:rsidR="00D4201B" w:rsidRPr="009F18AD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t xml:space="preserve">                                </w:t>
            </w:r>
            <w:r w:rsidR="00B47015" w:rsidRPr="009F18AD">
              <w:rPr>
                <w:rFonts w:hint="eastAsia"/>
              </w:rPr>
              <w:t xml:space="preserve">　　　</w:t>
            </w:r>
            <w:r w:rsidRPr="009F18AD">
              <w:rPr>
                <w:rFonts w:hint="eastAsia"/>
              </w:rPr>
              <w:t xml:space="preserve">　</w:t>
            </w:r>
            <w:r w:rsidR="005B237E">
              <w:rPr>
                <w:rFonts w:hint="eastAsia"/>
                <w:u w:val="dotted"/>
              </w:rPr>
              <w:t xml:space="preserve">　　　　　　　　　　　　　　　</w:t>
            </w:r>
            <w:r w:rsidRPr="009F18AD">
              <w:rPr>
                <w:u w:val="dotted"/>
              </w:rPr>
              <w:t xml:space="preserve">         </w:t>
            </w:r>
            <w:r w:rsidR="00F073B4" w:rsidRPr="009F18AD">
              <w:rPr>
                <w:u w:val="dotted"/>
              </w:rPr>
              <w:t xml:space="preserve"> </w:t>
            </w:r>
          </w:p>
          <w:p w:rsidR="00D60310" w:rsidRDefault="00D4201B" w:rsidP="005D711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u w:val="dotted"/>
              </w:rPr>
            </w:pPr>
            <w:r w:rsidRPr="009F18AD">
              <w:t xml:space="preserve">                                        </w:t>
            </w:r>
            <w:r w:rsidRPr="009F18AD">
              <w:rPr>
                <w:rFonts w:hint="eastAsia"/>
                <w:u w:val="dotted"/>
              </w:rPr>
              <w:t>電話　　　（　　）　　　　担当者</w:t>
            </w:r>
            <w:r w:rsidR="00F073B4" w:rsidRPr="009F18AD">
              <w:rPr>
                <w:rFonts w:hint="eastAsia"/>
                <w:u w:val="dotted"/>
              </w:rPr>
              <w:t xml:space="preserve">　　</w:t>
            </w:r>
            <w:r w:rsidR="00F073B4" w:rsidRPr="009F18AD">
              <w:rPr>
                <w:u w:val="dotted"/>
              </w:rPr>
              <w:t xml:space="preserve">  </w:t>
            </w:r>
            <w:r w:rsidR="00F073B4" w:rsidRPr="009F18AD">
              <w:rPr>
                <w:rFonts w:hint="eastAsia"/>
                <w:u w:val="dotted"/>
              </w:rPr>
              <w:t xml:space="preserve">　</w:t>
            </w:r>
          </w:p>
          <w:p w:rsidR="00D60310" w:rsidRDefault="00D60310" w:rsidP="005D711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u w:val="dotted"/>
              </w:rPr>
            </w:pPr>
          </w:p>
          <w:p w:rsidR="005D7112" w:rsidRPr="009F18AD" w:rsidRDefault="00F870F6" w:rsidP="005D711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 w:rsidRPr="009F18AD">
              <w:t xml:space="preserve">  </w:t>
            </w:r>
            <w:r w:rsidR="00134BA1">
              <w:rPr>
                <w:rFonts w:hint="eastAsia"/>
              </w:rPr>
              <w:t xml:space="preserve">　　　　　　　　　　　　　　　</w:t>
            </w:r>
            <w:r w:rsidR="005D7112" w:rsidRPr="009F18AD">
              <w:rPr>
                <w:rFonts w:hint="eastAsia"/>
              </w:rPr>
              <w:t>通知</w:t>
            </w:r>
            <w:r w:rsidR="00BB3507" w:rsidRPr="009F18AD">
              <w:rPr>
                <w:rFonts w:hint="eastAsia"/>
              </w:rPr>
              <w:t>書</w:t>
            </w:r>
            <w:r w:rsidR="005D7112" w:rsidRPr="009F18AD">
              <w:rPr>
                <w:rFonts w:hint="eastAsia"/>
              </w:rPr>
              <w:t>等送付先</w:t>
            </w:r>
            <w:r w:rsidR="00B47015" w:rsidRPr="009F18AD">
              <w:rPr>
                <w:rFonts w:hint="eastAsia"/>
              </w:rPr>
              <w:t>(申込者と異なる場合記入)</w:t>
            </w:r>
          </w:p>
          <w:p w:rsidR="00B47015" w:rsidRPr="009F18AD" w:rsidRDefault="00B47015" w:rsidP="00B4701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rPr>
                <w:rFonts w:hint="eastAsia"/>
              </w:rPr>
              <w:t xml:space="preserve">　　　　　　　　　　　　　　　　　　　  〒　　</w:t>
            </w:r>
          </w:p>
          <w:p w:rsidR="00B47015" w:rsidRPr="009F18AD" w:rsidRDefault="00B47015" w:rsidP="005D711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u w:val="dotted"/>
              </w:rPr>
            </w:pPr>
            <w:r w:rsidRPr="009F18AD">
              <w:t xml:space="preserve">                                        </w:t>
            </w:r>
            <w:r w:rsidRPr="009F18AD">
              <w:rPr>
                <w:rFonts w:hint="eastAsia"/>
                <w:u w:val="dotted"/>
              </w:rPr>
              <w:t>住所</w:t>
            </w:r>
            <w:r w:rsidRPr="009F18AD">
              <w:rPr>
                <w:u w:val="dotted"/>
              </w:rPr>
              <w:t xml:space="preserve">   </w:t>
            </w:r>
            <w:r w:rsidRPr="009F18AD"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B47015" w:rsidRPr="009F18AD" w:rsidRDefault="00B47015" w:rsidP="005D711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  <w:u w:val="dotted"/>
              </w:rPr>
            </w:pPr>
          </w:p>
          <w:p w:rsidR="005D7112" w:rsidRPr="009F18AD" w:rsidRDefault="005D7112" w:rsidP="005D711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900" w:firstLine="4408"/>
              <w:jc w:val="left"/>
            </w:pPr>
            <w:r w:rsidRPr="009F18AD">
              <w:rPr>
                <w:rFonts w:hint="eastAsia"/>
              </w:rPr>
              <w:t xml:space="preserve">　</w:t>
            </w:r>
            <w:r w:rsidRPr="009F18AD">
              <w:rPr>
                <w:rFonts w:hint="eastAsia"/>
                <w:u w:val="dotted"/>
              </w:rPr>
              <w:t xml:space="preserve">氏名　</w:t>
            </w:r>
            <w:r w:rsidRPr="009F18AD">
              <w:rPr>
                <w:u w:val="dotted"/>
              </w:rPr>
              <w:t xml:space="preserve"> </w:t>
            </w:r>
            <w:r w:rsidRPr="009F18AD">
              <w:rPr>
                <w:rFonts w:hint="eastAsia"/>
                <w:u w:val="dotted"/>
              </w:rPr>
              <w:t xml:space="preserve">　　　　　　　　　　　</w:t>
            </w:r>
            <w:r w:rsidRPr="009F18AD">
              <w:rPr>
                <w:u w:val="dotted"/>
              </w:rPr>
              <w:t xml:space="preserve">           </w:t>
            </w:r>
          </w:p>
          <w:p w:rsidR="005D7112" w:rsidRPr="009F18AD" w:rsidRDefault="005D7112" w:rsidP="005D711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  <w:u w:val="dotted"/>
              </w:rPr>
            </w:pPr>
            <w:r w:rsidRPr="009F18AD">
              <w:t xml:space="preserve">                                </w:t>
            </w:r>
            <w:r w:rsidRPr="009F18AD">
              <w:rPr>
                <w:rFonts w:hint="eastAsia"/>
              </w:rPr>
              <w:t xml:space="preserve">　　</w:t>
            </w:r>
            <w:r w:rsidRPr="009F18AD">
              <w:t xml:space="preserve">    </w:t>
            </w:r>
            <w:r w:rsidR="005B237E">
              <w:rPr>
                <w:rFonts w:hint="eastAsia"/>
                <w:u w:val="dotted"/>
              </w:rPr>
              <w:t xml:space="preserve">電話　　　（　　）　　　　　　　</w:t>
            </w:r>
            <w:r w:rsidRPr="009F18AD">
              <w:rPr>
                <w:rFonts w:hint="eastAsia"/>
                <w:u w:val="dotted"/>
              </w:rPr>
              <w:t xml:space="preserve">　　　　</w:t>
            </w:r>
          </w:p>
          <w:p w:rsidR="00D4201B" w:rsidRPr="009F18AD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72485" w:rsidRPr="009F18AD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 w:rsidRPr="009F18AD">
              <w:rPr>
                <w:rFonts w:hint="eastAsia"/>
              </w:rPr>
              <w:t xml:space="preserve">　　</w:t>
            </w:r>
            <w:r w:rsidR="00F870F6" w:rsidRPr="009F18AD">
              <w:rPr>
                <w:rFonts w:hint="eastAsia"/>
              </w:rPr>
              <w:t xml:space="preserve">            </w:t>
            </w:r>
            <w:r w:rsidRPr="009F18AD">
              <w:rPr>
                <w:rFonts w:hint="eastAsia"/>
              </w:rPr>
              <w:t>次のとおり広報ふじさわに広告を掲載したいので申し込みます。</w:t>
            </w:r>
          </w:p>
        </w:tc>
      </w:tr>
      <w:tr w:rsidR="009F18AD" w:rsidRPr="009F18AD" w:rsidTr="00644146"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201B" w:rsidRPr="009F18AD" w:rsidRDefault="00B47015" w:rsidP="006F5EC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  <w:spacing w:val="6"/>
              </w:rPr>
            </w:pPr>
            <w:r w:rsidRPr="009F18AD">
              <w:rPr>
                <w:rFonts w:hint="eastAsia"/>
              </w:rPr>
              <w:t>広告の内容</w:t>
            </w:r>
          </w:p>
          <w:p w:rsidR="00D4201B" w:rsidRPr="009F18AD" w:rsidRDefault="00D4201B" w:rsidP="00B4701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t xml:space="preserve">  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201B" w:rsidRPr="009F18AD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4201B" w:rsidRPr="009F18AD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t xml:space="preserve"> </w:t>
            </w:r>
            <w:r w:rsidRPr="009F18AD">
              <w:rPr>
                <w:rFonts w:hint="eastAsia"/>
              </w:rPr>
              <w:t>※版下原稿（案）を添付してください。</w:t>
            </w:r>
          </w:p>
        </w:tc>
      </w:tr>
      <w:tr w:rsidR="009F18AD" w:rsidRPr="009F18AD" w:rsidTr="00644146">
        <w:trPr>
          <w:trHeight w:val="119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201B" w:rsidRPr="009F18AD" w:rsidRDefault="00D4201B" w:rsidP="006F5EC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  <w:spacing w:val="6"/>
              </w:rPr>
            </w:pPr>
            <w:r w:rsidRPr="009F18AD">
              <w:rPr>
                <w:rFonts w:hint="eastAsia"/>
              </w:rPr>
              <w:t>掲載希望サイズ</w:t>
            </w:r>
          </w:p>
          <w:p w:rsidR="00D4201B" w:rsidRPr="009F18AD" w:rsidRDefault="00D4201B" w:rsidP="002D4A48">
            <w:pPr>
              <w:suppressAutoHyphens/>
              <w:kinsoku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rPr>
                <w:rFonts w:hint="eastAsia"/>
              </w:rPr>
              <w:t>（□に</w:t>
            </w:r>
            <w:r w:rsidR="00F77E1A" w:rsidRPr="009F18AD">
              <w:rPr>
                <w:rFonts w:ascii="JustUnitMark" w:hAnsi="JustUnitMark" w:cs="JustUnitMark" w:hint="eastAsia"/>
              </w:rPr>
              <w:t>印</w:t>
            </w:r>
            <w:r w:rsidRPr="009F18AD">
              <w:rPr>
                <w:rFonts w:hint="eastAsia"/>
              </w:rPr>
              <w:t>）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201B" w:rsidRPr="009F18AD" w:rsidRDefault="00D4201B" w:rsidP="00DA24D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00" w:firstLine="232"/>
            </w:pPr>
            <w:r w:rsidRPr="009F18AD">
              <w:rPr>
                <w:rFonts w:hint="eastAsia"/>
              </w:rPr>
              <w:t>□</w:t>
            </w:r>
            <w:r w:rsidR="003471BF" w:rsidRPr="009F18AD">
              <w:rPr>
                <w:rFonts w:hint="eastAsia"/>
              </w:rPr>
              <w:t xml:space="preserve"> 縦</w:t>
            </w:r>
            <w:r w:rsidR="003471BF" w:rsidRPr="009F18AD">
              <w:t>9.1</w:t>
            </w:r>
            <w:r w:rsidR="003471BF" w:rsidRPr="009F18AD">
              <w:rPr>
                <w:rFonts w:hint="eastAsia"/>
              </w:rPr>
              <w:t>㎝×横</w:t>
            </w:r>
            <w:r w:rsidR="003471BF" w:rsidRPr="009F18AD">
              <w:t>24.4</w:t>
            </w:r>
            <w:r w:rsidR="003471BF" w:rsidRPr="009F18AD">
              <w:rPr>
                <w:rFonts w:hint="eastAsia"/>
              </w:rPr>
              <w:t>㎝（</w:t>
            </w:r>
            <w:r w:rsidR="003471BF" w:rsidRPr="009F18AD">
              <w:t>20</w:t>
            </w:r>
            <w:r w:rsidR="003471BF" w:rsidRPr="009F18AD">
              <w:rPr>
                <w:rFonts w:hint="eastAsia"/>
              </w:rPr>
              <w:t>万円）</w:t>
            </w:r>
            <w:r w:rsidRPr="009F18AD">
              <w:t xml:space="preserve">    </w:t>
            </w:r>
            <w:r w:rsidRPr="009F18AD">
              <w:rPr>
                <w:rFonts w:hint="eastAsia"/>
              </w:rPr>
              <w:t>□</w:t>
            </w:r>
            <w:r w:rsidRPr="009F18AD">
              <w:t xml:space="preserve"> </w:t>
            </w:r>
            <w:r w:rsidRPr="009F18AD">
              <w:rPr>
                <w:rFonts w:hint="eastAsia"/>
              </w:rPr>
              <w:t>縦</w:t>
            </w:r>
            <w:r w:rsidRPr="009F18AD">
              <w:t>9.1</w:t>
            </w:r>
            <w:r w:rsidRPr="009F18AD">
              <w:rPr>
                <w:rFonts w:hint="eastAsia"/>
              </w:rPr>
              <w:t>㎝×横</w:t>
            </w:r>
            <w:r w:rsidR="003471BF" w:rsidRPr="009F18AD">
              <w:t>12.1</w:t>
            </w:r>
            <w:r w:rsidRPr="009F18AD">
              <w:rPr>
                <w:rFonts w:hint="eastAsia"/>
              </w:rPr>
              <w:t>㎝（</w:t>
            </w:r>
            <w:r w:rsidR="003471BF" w:rsidRPr="009F18AD">
              <w:t>1</w:t>
            </w:r>
            <w:r w:rsidRPr="009F18AD">
              <w:t>0</w:t>
            </w:r>
            <w:r w:rsidRPr="009F18AD">
              <w:rPr>
                <w:rFonts w:hint="eastAsia"/>
              </w:rPr>
              <w:t>万円）</w:t>
            </w:r>
          </w:p>
          <w:p w:rsidR="00D4201B" w:rsidRPr="00327135" w:rsidRDefault="00D4201B" w:rsidP="00DA24D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00" w:firstLine="232"/>
              <w:rPr>
                <w:rFonts w:hAnsi="Times New Roman" w:cs="Times New Roman"/>
                <w:spacing w:val="6"/>
              </w:rPr>
            </w:pPr>
            <w:r w:rsidRPr="009F18AD">
              <w:rPr>
                <w:rFonts w:hint="eastAsia"/>
              </w:rPr>
              <w:t>□</w:t>
            </w:r>
            <w:r w:rsidRPr="009F18AD">
              <w:t xml:space="preserve"> </w:t>
            </w:r>
            <w:r w:rsidRPr="009F18AD">
              <w:rPr>
                <w:rFonts w:hint="eastAsia"/>
              </w:rPr>
              <w:t>縦</w:t>
            </w:r>
            <w:r w:rsidRPr="009F18AD">
              <w:t>4.5</w:t>
            </w:r>
            <w:r w:rsidRPr="009F18AD">
              <w:rPr>
                <w:rFonts w:hint="eastAsia"/>
              </w:rPr>
              <w:t>㎝×横</w:t>
            </w:r>
            <w:r w:rsidRPr="009F18AD">
              <w:t>12.1</w:t>
            </w:r>
            <w:r w:rsidRPr="009F18AD">
              <w:rPr>
                <w:rFonts w:hint="eastAsia"/>
              </w:rPr>
              <w:t>㎝（</w:t>
            </w:r>
            <w:r w:rsidRPr="009F18AD">
              <w:t xml:space="preserve"> 5</w:t>
            </w:r>
            <w:r w:rsidRPr="009F18AD">
              <w:rPr>
                <w:rFonts w:hint="eastAsia"/>
              </w:rPr>
              <w:t>万円）</w:t>
            </w:r>
            <w:r w:rsidR="00DA24DB">
              <w:t xml:space="preserve"> </w:t>
            </w:r>
          </w:p>
        </w:tc>
      </w:tr>
      <w:tr w:rsidR="009F18AD" w:rsidRPr="009F18AD" w:rsidTr="00644146">
        <w:trPr>
          <w:trHeight w:val="39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073B4" w:rsidRDefault="00F073B4" w:rsidP="006F5EC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</w:pPr>
            <w:r w:rsidRPr="009F18AD">
              <w:rPr>
                <w:rFonts w:hint="eastAsia"/>
              </w:rPr>
              <w:t>掲載希望号</w:t>
            </w:r>
          </w:p>
          <w:p w:rsidR="006F5ECE" w:rsidRPr="006F5ECE" w:rsidRDefault="006F5ECE" w:rsidP="006F5EC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  <w:b/>
                <w:spacing w:val="6"/>
              </w:rPr>
            </w:pPr>
            <w:r>
              <w:rPr>
                <w:rFonts w:hint="eastAsia"/>
                <w:b/>
              </w:rPr>
              <w:t>(</w:t>
            </w:r>
            <w:r w:rsidRPr="006F5ECE">
              <w:rPr>
                <w:b/>
              </w:rPr>
              <w:t>1/10</w:t>
            </w:r>
            <w:r w:rsidRPr="006F5ECE"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>を除く)</w:t>
            </w:r>
          </w:p>
          <w:p w:rsidR="006F5ECE" w:rsidRDefault="006F5ECE" w:rsidP="00B23F1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0" w:lineRule="atLeast"/>
              <w:jc w:val="left"/>
            </w:pPr>
          </w:p>
          <w:p w:rsidR="00F073B4" w:rsidRPr="009F18AD" w:rsidRDefault="00F073B4" w:rsidP="00B23F1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0" w:lineRule="atLeast"/>
              <w:jc w:val="left"/>
              <w:rPr>
                <w:rFonts w:hAnsi="Times New Roman" w:cs="Times New Roman"/>
                <w:spacing w:val="6"/>
              </w:rPr>
            </w:pPr>
            <w:r w:rsidRPr="009F18AD">
              <w:rPr>
                <w:rFonts w:hint="eastAsia"/>
              </w:rPr>
              <w:t>※掲載希望号の</w:t>
            </w:r>
          </w:p>
          <w:p w:rsidR="00F073B4" w:rsidRPr="009F18AD" w:rsidRDefault="00F073B4" w:rsidP="00B23F1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0" w:lineRule="atLeast"/>
              <w:ind w:left="116" w:hangingChars="50" w:hanging="116"/>
              <w:jc w:val="left"/>
              <w:rPr>
                <w:rFonts w:hAnsi="Times New Roman" w:cs="Times New Roman"/>
                <w:spacing w:val="6"/>
              </w:rPr>
            </w:pPr>
            <w:r w:rsidRPr="009F18AD">
              <w:t xml:space="preserve"> </w:t>
            </w:r>
            <w:r w:rsidRPr="006F5ECE">
              <w:rPr>
                <w:rFonts w:hint="eastAsia"/>
                <w:b/>
              </w:rPr>
              <w:t>発行日の</w:t>
            </w:r>
            <w:r w:rsidRPr="006F5ECE">
              <w:rPr>
                <w:b/>
              </w:rPr>
              <w:t>60</w:t>
            </w:r>
            <w:r w:rsidRPr="006F5ECE">
              <w:rPr>
                <w:rFonts w:hint="eastAsia"/>
                <w:b/>
              </w:rPr>
              <w:t>日</w:t>
            </w:r>
            <w:r w:rsidRPr="006F5ECE">
              <w:rPr>
                <w:b/>
              </w:rPr>
              <w:t xml:space="preserve">  </w:t>
            </w:r>
            <w:r w:rsidRPr="006F5ECE">
              <w:rPr>
                <w:rFonts w:hint="eastAsia"/>
                <w:b/>
              </w:rPr>
              <w:t>前まで</w:t>
            </w:r>
            <w:r w:rsidRPr="009F18AD">
              <w:rPr>
                <w:rFonts w:hint="eastAsia"/>
              </w:rPr>
              <w:t>に提出</w:t>
            </w:r>
          </w:p>
          <w:p w:rsidR="00B23F1B" w:rsidRPr="009F18AD" w:rsidRDefault="00F073B4" w:rsidP="00B23F1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0" w:lineRule="atLeast"/>
              <w:jc w:val="left"/>
            </w:pPr>
            <w:r w:rsidRPr="009F18AD">
              <w:t xml:space="preserve"> </w:t>
            </w:r>
            <w:r w:rsidRPr="009F18AD">
              <w:rPr>
                <w:rFonts w:hint="eastAsia"/>
              </w:rPr>
              <w:t>してください</w:t>
            </w:r>
          </w:p>
          <w:p w:rsidR="00F073B4" w:rsidRPr="009F18AD" w:rsidRDefault="00F073B4" w:rsidP="00B23F1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73B4" w:rsidRPr="009F18AD" w:rsidRDefault="00F073B4" w:rsidP="0067248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hAnsi="Times New Roman" w:cs="Times New Roman"/>
                <w:spacing w:val="6"/>
              </w:rPr>
            </w:pPr>
            <w:r w:rsidRPr="009F18AD">
              <w:rPr>
                <w:rFonts w:hint="eastAsia"/>
              </w:rPr>
              <w:t>□１回掲載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073B4" w:rsidRPr="009F18AD" w:rsidRDefault="00F073B4" w:rsidP="007F255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250" w:firstLine="580"/>
              <w:rPr>
                <w:rFonts w:hAnsi="Times New Roman" w:cs="Times New Roman"/>
                <w:spacing w:val="6"/>
              </w:rPr>
            </w:pPr>
            <w:r w:rsidRPr="009F18AD">
              <w:rPr>
                <w:rFonts w:hint="eastAsia"/>
              </w:rPr>
              <w:t xml:space="preserve">　　年　　月　　日号</w:t>
            </w:r>
          </w:p>
        </w:tc>
      </w:tr>
      <w:tr w:rsidR="009F18AD" w:rsidRPr="009F18AD" w:rsidTr="00FB0710">
        <w:trPr>
          <w:trHeight w:val="2168"/>
        </w:trPr>
        <w:tc>
          <w:tcPr>
            <w:tcW w:w="198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201B" w:rsidRPr="009F18AD" w:rsidRDefault="00D4201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201B" w:rsidRDefault="00D4201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</w:pPr>
            <w:r w:rsidRPr="009F18AD">
              <w:rPr>
                <w:rFonts w:hint="eastAsia"/>
              </w:rPr>
              <w:t>□複数回掲載</w:t>
            </w:r>
          </w:p>
          <w:p w:rsidR="00F955D8" w:rsidRPr="009F18AD" w:rsidRDefault="00F955D8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(希望号に○)</w:t>
            </w:r>
          </w:p>
          <w:p w:rsidR="00D4201B" w:rsidRPr="009F18AD" w:rsidRDefault="00D4201B" w:rsidP="00B4701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C4170" w:rsidRDefault="007C4170" w:rsidP="007C4170">
            <w:pPr>
              <w:suppressAutoHyphens/>
              <w:kinsoku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C4170" w:rsidRPr="007C4170" w:rsidRDefault="007C4170" w:rsidP="00842B6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7C4170">
              <w:rPr>
                <w:rFonts w:hAnsi="Times New Roman" w:cs="Times New Roman" w:hint="eastAsia"/>
                <w:spacing w:val="6"/>
                <w:sz w:val="24"/>
                <w:szCs w:val="24"/>
              </w:rPr>
              <w:t>4/10・4/25・5/10・5/25・6/10・6/25・7/10・7/25</w:t>
            </w:r>
          </w:p>
          <w:p w:rsidR="007C4170" w:rsidRPr="009F18AD" w:rsidRDefault="007C4170" w:rsidP="00842B6B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 w:rsidRPr="007C4170">
              <w:rPr>
                <w:rFonts w:hAnsi="Times New Roman" w:cs="Times New Roman" w:hint="eastAsia"/>
                <w:spacing w:val="6"/>
                <w:sz w:val="24"/>
                <w:szCs w:val="24"/>
              </w:rPr>
              <w:t>8/10・8/25・9/10・9/25・10/10・10/25・11/10</w:t>
            </w:r>
            <w:r>
              <w:rPr>
                <w:rFonts w:hAnsi="Times New Roman" w:cs="Times New Roman" w:hint="eastAsia"/>
                <w:spacing w:val="6"/>
                <w:sz w:val="24"/>
                <w:szCs w:val="24"/>
              </w:rPr>
              <w:t>・</w:t>
            </w:r>
            <w:r w:rsidR="00644146">
              <w:rPr>
                <w:rFonts w:hAnsi="Times New Roman" w:cs="Times New Roman" w:hint="eastAsia"/>
                <w:spacing w:val="6"/>
                <w:sz w:val="24"/>
                <w:szCs w:val="24"/>
              </w:rPr>
              <w:t>1</w:t>
            </w:r>
            <w:r w:rsidRPr="007C4170">
              <w:rPr>
                <w:rFonts w:hAnsi="Times New Roman" w:cs="Times New Roman" w:hint="eastAsia"/>
                <w:spacing w:val="6"/>
                <w:sz w:val="24"/>
                <w:szCs w:val="24"/>
              </w:rPr>
              <w:t>1/25</w:t>
            </w:r>
            <w:r w:rsidR="00644146">
              <w:rPr>
                <w:rFonts w:hAnsi="Times New Roman" w:cs="Times New Roman" w:hint="eastAsia"/>
                <w:spacing w:val="6"/>
                <w:sz w:val="24"/>
                <w:szCs w:val="24"/>
              </w:rPr>
              <w:t xml:space="preserve">　</w:t>
            </w:r>
            <w:r w:rsidRPr="007C4170">
              <w:rPr>
                <w:rFonts w:hAnsi="Times New Roman" w:cs="Times New Roman" w:hint="eastAsia"/>
                <w:spacing w:val="6"/>
                <w:sz w:val="24"/>
                <w:szCs w:val="24"/>
              </w:rPr>
              <w:t>12/10・12/25・1/25・2/10・2/25・3/10</w:t>
            </w:r>
            <w:r w:rsidR="00644146">
              <w:rPr>
                <w:rFonts w:hAnsi="Times New Roman" w:cs="Times New Roman" w:hint="eastAsia"/>
                <w:spacing w:val="6"/>
                <w:sz w:val="24"/>
                <w:szCs w:val="24"/>
              </w:rPr>
              <w:t>・</w:t>
            </w:r>
            <w:r w:rsidRPr="007C4170">
              <w:rPr>
                <w:rFonts w:hAnsi="Times New Roman" w:cs="Times New Roman" w:hint="eastAsia"/>
                <w:spacing w:val="6"/>
                <w:sz w:val="24"/>
                <w:szCs w:val="24"/>
              </w:rPr>
              <w:t>3/25</w:t>
            </w:r>
          </w:p>
        </w:tc>
      </w:tr>
      <w:tr w:rsidR="009C7D53" w:rsidRPr="009F18AD" w:rsidTr="00644146">
        <w:trPr>
          <w:trHeight w:val="337"/>
        </w:trPr>
        <w:tc>
          <w:tcPr>
            <w:tcW w:w="779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F5ECE" w:rsidRPr="00DA24DB" w:rsidRDefault="006F5ECE" w:rsidP="006F5ECE">
            <w:pPr>
              <w:suppressAutoHyphens/>
              <w:kinsoku w:val="0"/>
              <w:autoSpaceDE w:val="0"/>
              <w:autoSpaceDN w:val="0"/>
              <w:spacing w:line="372" w:lineRule="atLeast"/>
              <w:ind w:left="232" w:rightChars="-33" w:right="-77" w:hangingChars="100" w:hanging="232"/>
              <w:jc w:val="left"/>
            </w:pPr>
          </w:p>
          <w:p w:rsidR="009C7D53" w:rsidRPr="009F18AD" w:rsidRDefault="009C7D53" w:rsidP="006F5ECE">
            <w:pPr>
              <w:suppressAutoHyphens/>
              <w:kinsoku w:val="0"/>
              <w:autoSpaceDE w:val="0"/>
              <w:autoSpaceDN w:val="0"/>
              <w:spacing w:line="372" w:lineRule="atLeast"/>
              <w:ind w:left="232" w:rightChars="-33" w:right="-77" w:hangingChars="100" w:hanging="232"/>
              <w:jc w:val="left"/>
              <w:rPr>
                <w:rFonts w:hAnsi="Times New Roman" w:cs="Times New Roman"/>
                <w:spacing w:val="6"/>
              </w:rPr>
            </w:pPr>
            <w:r w:rsidRPr="009F18AD">
              <w:rPr>
                <w:rFonts w:hint="eastAsia"/>
              </w:rPr>
              <w:t>※申込書の受領後、広報紙への掲載について検討させていただきます。したがって、提出により掲載が決定</w:t>
            </w:r>
            <w:r w:rsidR="00A667B0">
              <w:rPr>
                <w:rFonts w:hint="eastAsia"/>
              </w:rPr>
              <w:t>されるものではありません。掲載号については、後日連絡をいたします</w:t>
            </w:r>
            <w:r w:rsidRPr="009F18AD">
              <w:rPr>
                <w:rFonts w:hint="eastAsia"/>
              </w:rPr>
              <w:t>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7D53" w:rsidRPr="009F18AD" w:rsidRDefault="00C12059" w:rsidP="0067248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事務処理欄</w:t>
            </w:r>
          </w:p>
        </w:tc>
      </w:tr>
      <w:tr w:rsidR="009C7D53" w:rsidRPr="009F18AD" w:rsidTr="00644146">
        <w:trPr>
          <w:trHeight w:val="402"/>
        </w:trPr>
        <w:tc>
          <w:tcPr>
            <w:tcW w:w="779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C7D53" w:rsidRPr="009F18AD" w:rsidRDefault="009C7D53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3" w:rsidRPr="00B12018" w:rsidRDefault="00C12059" w:rsidP="006F5EC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入力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C7D53" w:rsidRPr="009F18AD" w:rsidRDefault="00C12059" w:rsidP="006F5EC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確認</w:t>
            </w:r>
          </w:p>
        </w:tc>
      </w:tr>
      <w:tr w:rsidR="009C7D53" w:rsidRPr="009F18AD" w:rsidTr="00FB0710">
        <w:trPr>
          <w:trHeight w:val="1030"/>
        </w:trPr>
        <w:tc>
          <w:tcPr>
            <w:tcW w:w="7797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9C7D53" w:rsidRPr="009F18AD" w:rsidRDefault="009C7D53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C7D53" w:rsidRPr="00B12018" w:rsidRDefault="009C7D53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C7D53" w:rsidRPr="009F18AD" w:rsidRDefault="009C7D53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D4201B" w:rsidRPr="00B12018" w:rsidRDefault="00D4201B" w:rsidP="00C027D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sectPr w:rsidR="00D4201B" w:rsidRPr="00B12018" w:rsidSect="007B4B4E">
      <w:type w:val="continuous"/>
      <w:pgSz w:w="11906" w:h="16838"/>
      <w:pgMar w:top="1134" w:right="850" w:bottom="567" w:left="850" w:header="720" w:footer="720" w:gutter="0"/>
      <w:pgNumType w:start="1"/>
      <w:cols w:space="720"/>
      <w:noEndnote/>
      <w:docGrid w:type="linesAndChars" w:linePitch="37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CF" w:rsidRDefault="00502ACF">
      <w:r>
        <w:separator/>
      </w:r>
    </w:p>
  </w:endnote>
  <w:endnote w:type="continuationSeparator" w:id="0">
    <w:p w:rsidR="00502ACF" w:rsidRDefault="0050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CF" w:rsidRDefault="00502AC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02ACF" w:rsidRDefault="0050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74A1B"/>
    <w:multiLevelType w:val="hybridMultilevel"/>
    <w:tmpl w:val="971A24BE"/>
    <w:lvl w:ilvl="0" w:tplc="F2EA7DB8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/>
  <w:defaultTabStop w:val="720"/>
  <w:hyphenationZone w:val="0"/>
  <w:drawingGridHorizontalSpacing w:val="2457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85"/>
    <w:rsid w:val="000652D1"/>
    <w:rsid w:val="000F5B7A"/>
    <w:rsid w:val="00111772"/>
    <w:rsid w:val="001337F6"/>
    <w:rsid w:val="00134BA1"/>
    <w:rsid w:val="00135305"/>
    <w:rsid w:val="00146AB8"/>
    <w:rsid w:val="001B2C4D"/>
    <w:rsid w:val="00295919"/>
    <w:rsid w:val="002D4A48"/>
    <w:rsid w:val="00327135"/>
    <w:rsid w:val="003471BF"/>
    <w:rsid w:val="003909E8"/>
    <w:rsid w:val="00490610"/>
    <w:rsid w:val="004B491E"/>
    <w:rsid w:val="00502ACF"/>
    <w:rsid w:val="005B237E"/>
    <w:rsid w:val="005D7112"/>
    <w:rsid w:val="00644146"/>
    <w:rsid w:val="00647365"/>
    <w:rsid w:val="00652C7F"/>
    <w:rsid w:val="00672485"/>
    <w:rsid w:val="006B485D"/>
    <w:rsid w:val="006F5ECE"/>
    <w:rsid w:val="007A0E9E"/>
    <w:rsid w:val="007B4B4E"/>
    <w:rsid w:val="007C4170"/>
    <w:rsid w:val="007F2556"/>
    <w:rsid w:val="008226E2"/>
    <w:rsid w:val="00842B6B"/>
    <w:rsid w:val="008A5B2B"/>
    <w:rsid w:val="00996F89"/>
    <w:rsid w:val="009A64B6"/>
    <w:rsid w:val="009C7D53"/>
    <w:rsid w:val="009F18AD"/>
    <w:rsid w:val="00A37791"/>
    <w:rsid w:val="00A667B0"/>
    <w:rsid w:val="00AC64A2"/>
    <w:rsid w:val="00B00428"/>
    <w:rsid w:val="00B12018"/>
    <w:rsid w:val="00B23F1B"/>
    <w:rsid w:val="00B41D4B"/>
    <w:rsid w:val="00B47015"/>
    <w:rsid w:val="00BB3507"/>
    <w:rsid w:val="00C027DF"/>
    <w:rsid w:val="00C12059"/>
    <w:rsid w:val="00C83FF9"/>
    <w:rsid w:val="00D34B95"/>
    <w:rsid w:val="00D4201B"/>
    <w:rsid w:val="00D46AED"/>
    <w:rsid w:val="00D60310"/>
    <w:rsid w:val="00D87DF4"/>
    <w:rsid w:val="00DA24DB"/>
    <w:rsid w:val="00DB413B"/>
    <w:rsid w:val="00DE4506"/>
    <w:rsid w:val="00F073B4"/>
    <w:rsid w:val="00F14DA5"/>
    <w:rsid w:val="00F24C5B"/>
    <w:rsid w:val="00F77E1A"/>
    <w:rsid w:val="00F870F6"/>
    <w:rsid w:val="00F955D8"/>
    <w:rsid w:val="00F96BE7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5179A6-8DA9-4A84-86A2-09F8EAEA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F6"/>
    <w:rPr>
      <w:rFonts w:ascii="ＭＳ 明朝" w:hAnsi="ＭＳ 明朝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F87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F6"/>
    <w:rPr>
      <w:rFonts w:ascii="ＭＳ 明朝" w:hAnsi="ＭＳ 明朝" w:cs="ＭＳ 明朝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D3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34B9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F2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5CF1-16BB-4D55-85A1-7F18F6B0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FCBA9BF4.dotm</Template>
  <TotalTime>302</TotalTime>
  <Pages>1</Pages>
  <Words>398</Words>
  <Characters>687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各担当の業務説明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各担当の業務説明</dc:title>
  <dc:subject/>
  <dc:creator>藤沢市役所</dc:creator>
  <cp:keywords/>
  <dc:description/>
  <cp:lastModifiedBy>洲崎　智香子</cp:lastModifiedBy>
  <cp:revision>46</cp:revision>
  <cp:lastPrinted>2023-06-26T00:08:00Z</cp:lastPrinted>
  <dcterms:created xsi:type="dcterms:W3CDTF">2021-03-10T01:59:00Z</dcterms:created>
  <dcterms:modified xsi:type="dcterms:W3CDTF">2023-06-27T00:18:00Z</dcterms:modified>
</cp:coreProperties>
</file>